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424" w:rsidRDefault="00870424" w:rsidP="0087042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cs"/>
        </w:rPr>
      </w:pPr>
      <w:r w:rsidRPr="00926A0E">
        <w:rPr>
          <w:rFonts w:ascii="Times New Roman" w:hAnsi="Times New Roman" w:cs="Times New Roman"/>
          <w:sz w:val="24"/>
          <w:szCs w:val="24"/>
        </w:rPr>
        <w:t xml:space="preserve">Zadavatel doplňuje informace k výzvě - </w:t>
      </w:r>
      <w:proofErr w:type="spellStart"/>
      <w:r w:rsidRPr="00926A0E">
        <w:rPr>
          <w:rFonts w:ascii="Times New Roman" w:hAnsi="Times New Roman" w:cs="Times New Roman"/>
          <w:sz w:val="24"/>
          <w:szCs w:val="24"/>
          <w:lang w:val="cs"/>
        </w:rPr>
        <w:t>Veřejn</w:t>
      </w:r>
      <w:proofErr w:type="spellEnd"/>
      <w:r w:rsidRPr="00926A0E">
        <w:rPr>
          <w:rFonts w:ascii="Times New Roman" w:hAnsi="Times New Roman" w:cs="Times New Roman"/>
          <w:sz w:val="24"/>
          <w:szCs w:val="24"/>
          <w:lang w:val="en-US"/>
        </w:rPr>
        <w:t xml:space="preserve">á </w:t>
      </w:r>
      <w:proofErr w:type="spellStart"/>
      <w:r w:rsidRPr="00926A0E">
        <w:rPr>
          <w:rFonts w:ascii="Times New Roman" w:hAnsi="Times New Roman" w:cs="Times New Roman"/>
          <w:sz w:val="24"/>
          <w:szCs w:val="24"/>
          <w:lang w:val="en-US"/>
        </w:rPr>
        <w:t>zakázka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870424">
        <w:rPr>
          <w:rFonts w:ascii="Calibri" w:hAnsi="Calibri" w:cs="Calibri"/>
          <w:lang w:val="cs"/>
        </w:rPr>
        <w:t xml:space="preserve"> </w:t>
      </w:r>
      <w:r>
        <w:rPr>
          <w:rFonts w:ascii="Calibri" w:hAnsi="Calibri" w:cs="Calibri"/>
          <w:lang w:val="cs"/>
        </w:rPr>
        <w:t xml:space="preserve">Název: Dodávka </w:t>
      </w:r>
      <w:proofErr w:type="spellStart"/>
      <w:r>
        <w:rPr>
          <w:rFonts w:ascii="Calibri" w:hAnsi="Calibri" w:cs="Calibri"/>
          <w:lang w:val="cs"/>
        </w:rPr>
        <w:t>výpočetn</w:t>
      </w:r>
      <w:proofErr w:type="spellEnd"/>
      <w:r>
        <w:rPr>
          <w:rFonts w:ascii="Calibri" w:hAnsi="Calibri" w:cs="Calibri"/>
          <w:lang w:val="en-US"/>
        </w:rPr>
        <w:t xml:space="preserve">í </w:t>
      </w:r>
      <w:proofErr w:type="spellStart"/>
      <w:r>
        <w:rPr>
          <w:rFonts w:ascii="Calibri" w:hAnsi="Calibri" w:cs="Calibri"/>
          <w:lang w:val="en-US"/>
        </w:rPr>
        <w:t>techniky</w:t>
      </w:r>
      <w:proofErr w:type="spellEnd"/>
      <w:r>
        <w:rPr>
          <w:rFonts w:ascii="Calibri" w:hAnsi="Calibri" w:cs="Calibri"/>
          <w:lang w:val="en-US"/>
        </w:rPr>
        <w:t xml:space="preserve"> – </w:t>
      </w:r>
      <w:proofErr w:type="spellStart"/>
      <w:r>
        <w:rPr>
          <w:rFonts w:ascii="Calibri" w:hAnsi="Calibri" w:cs="Calibri"/>
          <w:lang w:val="en-US"/>
        </w:rPr>
        <w:t>nákup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notebooků</w:t>
      </w:r>
      <w:proofErr w:type="spellEnd"/>
      <w:r>
        <w:rPr>
          <w:rFonts w:ascii="Calibri" w:hAnsi="Calibri" w:cs="Calibri"/>
          <w:lang w:val="en-US"/>
        </w:rPr>
        <w:t xml:space="preserve"> pro </w:t>
      </w:r>
      <w:proofErr w:type="spellStart"/>
      <w:r>
        <w:rPr>
          <w:rFonts w:ascii="Calibri" w:hAnsi="Calibri" w:cs="Calibri"/>
          <w:lang w:val="en-US"/>
        </w:rPr>
        <w:t>výuku</w:t>
      </w:r>
      <w:proofErr w:type="spellEnd"/>
    </w:p>
    <w:p w:rsidR="00870424" w:rsidRPr="00926A0E" w:rsidRDefault="00870424" w:rsidP="00870424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cs"/>
        </w:rPr>
      </w:pPr>
      <w:bookmarkStart w:id="0" w:name="_GoBack"/>
      <w:bookmarkEnd w:id="0"/>
    </w:p>
    <w:p w:rsidR="00870424" w:rsidRPr="00926A0E" w:rsidRDefault="00870424" w:rsidP="00870424">
      <w:pPr>
        <w:pStyle w:val="Default"/>
        <w:rPr>
          <w:rFonts w:ascii="Times New Roman" w:hAnsi="Times New Roman" w:cs="Times New Roman"/>
        </w:rPr>
      </w:pPr>
    </w:p>
    <w:p w:rsidR="005E7AE6" w:rsidRDefault="001E083E">
      <w:r>
        <w:t>Odpověď na dotaz č. 1</w:t>
      </w:r>
    </w:p>
    <w:p w:rsidR="001E083E" w:rsidRPr="00870424" w:rsidRDefault="008028D1">
      <w:pPr>
        <w:rPr>
          <w:b/>
        </w:rPr>
      </w:pPr>
      <w:r w:rsidRPr="00870424">
        <w:rPr>
          <w:b/>
        </w:rPr>
        <w:t>Dotaz:</w:t>
      </w:r>
    </w:p>
    <w:p w:rsidR="008028D1" w:rsidRDefault="008028D1" w:rsidP="008028D1">
      <w:r>
        <w:t xml:space="preserve">Dotaz se jedná k specifikaci, jak </w:t>
      </w:r>
      <w:proofErr w:type="gramStart"/>
      <w:r>
        <w:t>máme</w:t>
      </w:r>
      <w:proofErr w:type="gramEnd"/>
      <w:r>
        <w:t xml:space="preserve"> rozumět odstavci </w:t>
      </w:r>
      <w:proofErr w:type="gramStart"/>
      <w:r>
        <w:t>viz</w:t>
      </w:r>
      <w:proofErr w:type="gramEnd"/>
      <w:r>
        <w:t xml:space="preserve"> níže? </w:t>
      </w:r>
      <w:proofErr w:type="gramStart"/>
      <w:r>
        <w:t>Zda-</w:t>
      </w:r>
      <w:proofErr w:type="spellStart"/>
      <w:r>
        <w:t>li</w:t>
      </w:r>
      <w:proofErr w:type="spellEnd"/>
      <w:r>
        <w:t xml:space="preserve"> máme</w:t>
      </w:r>
      <w:proofErr w:type="gramEnd"/>
      <w:r>
        <w:t xml:space="preserve"> do cenové nabídky zahrnout i </w:t>
      </w:r>
      <w:proofErr w:type="spellStart"/>
      <w:r>
        <w:t>nacenění</w:t>
      </w:r>
      <w:proofErr w:type="spellEnd"/>
      <w:r>
        <w:t xml:space="preserve"> zapojení notebooků a </w:t>
      </w:r>
      <w:proofErr w:type="spellStart"/>
      <w:r>
        <w:t>dokovacích</w:t>
      </w:r>
      <w:proofErr w:type="spellEnd"/>
      <w:r>
        <w:t xml:space="preserve"> stanic do sítě technikem dodavatele nebo instalaci nějakých dalších software a nějakou konfiguraci na Vaše systémy (poté prosím o vyspání o jaké kroky se bude jednat) nebo jestli si již toto zapojení do sítě budete provádět samy?</w:t>
      </w:r>
    </w:p>
    <w:p w:rsidR="008028D1" w:rsidRPr="008028D1" w:rsidRDefault="008028D1" w:rsidP="008028D1">
      <w:pPr>
        <w:rPr>
          <w:i/>
        </w:rPr>
      </w:pPr>
      <w:r w:rsidRPr="008028D1">
        <w:rPr>
          <w:i/>
        </w:rPr>
        <w:t xml:space="preserve">„Prodávající v místě plnění svými silami a na vlastní náklady předvede funkčnost dodaného zboží.“ </w:t>
      </w:r>
      <w:r>
        <w:rPr>
          <w:i/>
        </w:rPr>
        <w:t>(Návrh smlouvy, článek 3)</w:t>
      </w:r>
    </w:p>
    <w:p w:rsidR="008028D1" w:rsidRDefault="008028D1" w:rsidP="008028D1">
      <w:r>
        <w:t>Je případně třeba počítat s tím, že nabídková cena se tím navýší o tuto položku.</w:t>
      </w:r>
    </w:p>
    <w:p w:rsidR="008028D1" w:rsidRDefault="008028D1" w:rsidP="008028D1">
      <w:pPr>
        <w:rPr>
          <w:i/>
        </w:rPr>
      </w:pPr>
      <w:r w:rsidRPr="008028D1">
        <w:rPr>
          <w:i/>
        </w:rPr>
        <w:t>„Nabídková cena musí obsahovat veškeré nutné náklady k řádné realizaci předmětu plnění veřejné zakázky, včetně všech nákladů souvisejících, tj. zejména veškeré náklady spojené s úplným a kvalitním provedením a dokončením předmětu plnění zakázky (např. nákladů na dopravu na místo určení, pojištění na místo určení, balného, cla, zapojení, nastavení apod.), včetně veškerých rizik a vlivů během realizace zakázky (např. veškerá rizika spojená s vývojem kurzů zahraničních měn vůči české koruně apod.).“</w:t>
      </w:r>
      <w:r>
        <w:rPr>
          <w:i/>
        </w:rPr>
        <w:t xml:space="preserve"> (Výzva, </w:t>
      </w:r>
      <w:r w:rsidRPr="008028D1">
        <w:rPr>
          <w:i/>
          <w:lang w:val="cs"/>
        </w:rPr>
        <w:t>OBCHODNÍ A PLATEBNÍ PODMÍNKY, NABÍDKOVÁ CENA</w:t>
      </w:r>
      <w:r>
        <w:rPr>
          <w:i/>
          <w:lang w:val="cs"/>
        </w:rPr>
        <w:t>)</w:t>
      </w:r>
    </w:p>
    <w:p w:rsidR="008028D1" w:rsidRPr="00870424" w:rsidRDefault="008028D1" w:rsidP="008028D1">
      <w:pPr>
        <w:rPr>
          <w:b/>
        </w:rPr>
      </w:pPr>
      <w:r w:rsidRPr="00870424">
        <w:rPr>
          <w:b/>
        </w:rPr>
        <w:t>Odpověď:</w:t>
      </w:r>
    </w:p>
    <w:p w:rsidR="008028D1" w:rsidRPr="008028D1" w:rsidRDefault="008028D1" w:rsidP="008028D1">
      <w:r>
        <w:t xml:space="preserve">Očekáváme předvedení základní funkčnosti dodávané techniky – </w:t>
      </w:r>
      <w:r w:rsidR="009B1AAE">
        <w:t xml:space="preserve">spuštění počítače s operačním systémem vyhovujícím našim specifikacím a ukázku funkčnosti </w:t>
      </w:r>
      <w:proofErr w:type="spellStart"/>
      <w:r w:rsidR="009B1AAE">
        <w:t>dokovacích</w:t>
      </w:r>
      <w:proofErr w:type="spellEnd"/>
      <w:r w:rsidR="009B1AAE">
        <w:t xml:space="preserve"> stanic (napájení a replikace portů). Integraci počítače do naši počítačové sítě si zajistíme sami.</w:t>
      </w:r>
    </w:p>
    <w:sectPr w:rsidR="008028D1" w:rsidRPr="00802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3E"/>
    <w:rsid w:val="001E083E"/>
    <w:rsid w:val="005E7AE6"/>
    <w:rsid w:val="008028D1"/>
    <w:rsid w:val="00870424"/>
    <w:rsid w:val="009B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DD612-5269-4AD4-8C27-17C5B887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704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1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89058265</Template>
  <TotalTime>1</TotalTime>
  <Pages>1</Pages>
  <Words>225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Stavinoha</dc:creator>
  <cp:keywords/>
  <dc:description/>
  <cp:lastModifiedBy>Libor Kvapil (2)</cp:lastModifiedBy>
  <cp:revision>2</cp:revision>
  <dcterms:created xsi:type="dcterms:W3CDTF">2020-10-08T07:37:00Z</dcterms:created>
  <dcterms:modified xsi:type="dcterms:W3CDTF">2020-10-08T07:37:00Z</dcterms:modified>
</cp:coreProperties>
</file>